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A" w:rsidRDefault="008A57AA" w:rsidP="00F67024">
      <w:pPr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64631">
        <w:tc>
          <w:tcPr>
            <w:tcW w:w="9180" w:type="dxa"/>
          </w:tcPr>
          <w:p w:rsidR="008A57AA" w:rsidRPr="00425700" w:rsidRDefault="008A57AA" w:rsidP="004646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6D75789" wp14:editId="0E45E0A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6463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64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6463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64631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6463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64631">
            <w:pPr>
              <w:jc w:val="center"/>
              <w:rPr>
                <w:sz w:val="20"/>
              </w:rPr>
            </w:pPr>
          </w:p>
          <w:p w:rsidR="008A57AA" w:rsidRDefault="000C78E7" w:rsidP="00B13BDD">
            <w:pPr>
              <w:spacing w:line="360" w:lineRule="auto"/>
              <w:jc w:val="center"/>
            </w:pPr>
            <w:r>
              <w:rPr>
                <w:szCs w:val="28"/>
              </w:rPr>
              <w:t>_________________</w:t>
            </w:r>
            <w:r w:rsidR="0090027F">
              <w:rPr>
                <w:szCs w:val="28"/>
              </w:rPr>
              <w:t xml:space="preserve"> </w:t>
            </w:r>
            <w:r w:rsidR="008A57AA" w:rsidRPr="0090027F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</w:t>
      </w:r>
      <w:bookmarkEnd w:id="0"/>
      <w:r w:rsidRPr="00C30F07">
        <w:rPr>
          <w:rFonts w:ascii="Times New Roman" w:hAnsi="Times New Roman" w:cs="Times New Roman"/>
          <w:b w:val="0"/>
          <w:sz w:val="28"/>
          <w:szCs w:val="28"/>
        </w:rPr>
        <w:t>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 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8A57AA" w:rsidRPr="00C30F07" w:rsidRDefault="008A57AA" w:rsidP="008A57A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0C78E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7AA" w:rsidRPr="00A00425" w:rsidRDefault="008A57AA" w:rsidP="008A57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42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A00425">
        <w:rPr>
          <w:rFonts w:ascii="Times New Roman" w:hAnsi="Times New Roman" w:cs="Times New Roman"/>
          <w:sz w:val="28"/>
          <w:szCs w:val="28"/>
        </w:rPr>
        <w:t xml:space="preserve"> газете "Степь" и разместить на официальном 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A00425">
        <w:rPr>
          <w:rFonts w:ascii="Times New Roman" w:hAnsi="Times New Roman" w:cs="Times New Roman"/>
          <w:sz w:val="28"/>
          <w:szCs w:val="28"/>
        </w:rPr>
        <w:t>.</w:t>
      </w:r>
    </w:p>
    <w:p w:rsidR="008A57AA" w:rsidRPr="00A00425" w:rsidRDefault="008A57AA" w:rsidP="008A57AA">
      <w:pPr>
        <w:jc w:val="both"/>
        <w:rPr>
          <w:szCs w:val="28"/>
        </w:rPr>
      </w:pPr>
      <w:r w:rsidRPr="00A00425">
        <w:rPr>
          <w:szCs w:val="28"/>
        </w:rPr>
        <w:t xml:space="preserve">       </w:t>
      </w:r>
      <w:r>
        <w:rPr>
          <w:szCs w:val="28"/>
        </w:rPr>
        <w:t>3</w:t>
      </w:r>
      <w:r w:rsidRPr="00A00425">
        <w:rPr>
          <w:szCs w:val="28"/>
        </w:rPr>
        <w:t>.</w:t>
      </w:r>
      <w:proofErr w:type="gramStart"/>
      <w:r w:rsidRPr="00A00425">
        <w:rPr>
          <w:szCs w:val="28"/>
        </w:rPr>
        <w:t>Контроль за</w:t>
      </w:r>
      <w:proofErr w:type="gramEnd"/>
      <w:r w:rsidRPr="00A00425">
        <w:rPr>
          <w:szCs w:val="28"/>
        </w:rPr>
        <w:t xml:space="preserve">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024" w:rsidRPr="00D03C26" w:rsidRDefault="00F67024" w:rsidP="00F6702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F67024" w:rsidRPr="00D03C26" w:rsidRDefault="00F67024" w:rsidP="00F6702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F67024" w:rsidRPr="00D03C26" w:rsidRDefault="00F67024" w:rsidP="00F6702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F67024" w:rsidRPr="00D03C26" w:rsidRDefault="00F67024" w:rsidP="00F67024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</w:t>
      </w:r>
    </w:p>
    <w:p w:rsidR="00F67024" w:rsidRDefault="00F67024" w:rsidP="00F67024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F67024" w:rsidRPr="00D03C26" w:rsidRDefault="00F67024" w:rsidP="00F67024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F67024" w:rsidRPr="00C30F07" w:rsidRDefault="00F67024" w:rsidP="00F6702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1882,64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444,89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1231,81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1717,94</w:t>
            </w:r>
          </w:p>
        </w:tc>
      </w:tr>
      <w:tr w:rsidR="00F67024" w:rsidRPr="00D03C26" w:rsidTr="00D45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24" w:rsidRPr="00D03C26" w:rsidRDefault="00F67024" w:rsidP="00D457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5277,28</w:t>
            </w:r>
          </w:p>
        </w:tc>
      </w:tr>
    </w:tbl>
    <w:p w:rsidR="00F67024" w:rsidRPr="00D03C26" w:rsidRDefault="00F67024" w:rsidP="00F67024">
      <w:pPr>
        <w:rPr>
          <w:szCs w:val="28"/>
        </w:rPr>
      </w:pPr>
    </w:p>
    <w:p w:rsidR="00F67024" w:rsidRPr="00D03C26" w:rsidRDefault="00F67024" w:rsidP="00F67024">
      <w:pPr>
        <w:rPr>
          <w:szCs w:val="28"/>
        </w:rPr>
      </w:pPr>
    </w:p>
    <w:p w:rsidR="00F67024" w:rsidRPr="00D03C26" w:rsidRDefault="00F67024" w:rsidP="00F67024">
      <w:pPr>
        <w:rPr>
          <w:szCs w:val="28"/>
        </w:rPr>
      </w:pPr>
    </w:p>
    <w:p w:rsidR="00F67024" w:rsidRPr="00D03C26" w:rsidRDefault="00F67024" w:rsidP="00F67024">
      <w:pPr>
        <w:rPr>
          <w:szCs w:val="28"/>
        </w:rPr>
      </w:pPr>
    </w:p>
    <w:p w:rsidR="00F67024" w:rsidRPr="00D03C26" w:rsidRDefault="00F67024" w:rsidP="00F67024">
      <w:pPr>
        <w:rPr>
          <w:szCs w:val="28"/>
        </w:rPr>
      </w:pPr>
    </w:p>
    <w:p w:rsidR="00F67024" w:rsidRPr="00D03C26" w:rsidRDefault="00F67024" w:rsidP="00F6702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024" w:rsidRDefault="00F67024" w:rsidP="00F67024">
      <w:pPr>
        <w:ind w:firstLine="709"/>
        <w:rPr>
          <w:szCs w:val="28"/>
        </w:rPr>
      </w:pPr>
    </w:p>
    <w:p w:rsidR="00F67024" w:rsidRDefault="00F67024" w:rsidP="00F67024">
      <w:pPr>
        <w:ind w:firstLine="709"/>
        <w:rPr>
          <w:szCs w:val="28"/>
        </w:rPr>
      </w:pPr>
    </w:p>
    <w:p w:rsidR="00F67024" w:rsidRDefault="00F67024" w:rsidP="00F67024">
      <w:pPr>
        <w:ind w:firstLine="709"/>
        <w:rPr>
          <w:szCs w:val="28"/>
        </w:rPr>
      </w:pPr>
    </w:p>
    <w:p w:rsidR="00F67024" w:rsidRDefault="00F67024" w:rsidP="00F67024">
      <w:pPr>
        <w:ind w:firstLine="709"/>
        <w:rPr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D86480" w:rsidRPr="00D03C26" w:rsidRDefault="00D86480" w:rsidP="009066F5">
      <w:pPr>
        <w:ind w:firstLine="709"/>
        <w:rPr>
          <w:szCs w:val="28"/>
        </w:rPr>
      </w:pPr>
    </w:p>
    <w:sectPr w:rsidR="00D86480" w:rsidRPr="00D03C26" w:rsidSect="00C30F07">
      <w:head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DD" w:rsidRDefault="00AF06DD" w:rsidP="007F3F64">
      <w:r>
        <w:separator/>
      </w:r>
    </w:p>
  </w:endnote>
  <w:endnote w:type="continuationSeparator" w:id="0">
    <w:p w:rsidR="00AF06DD" w:rsidRDefault="00AF06DD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DD" w:rsidRDefault="00AF06DD" w:rsidP="007F3F64">
      <w:r>
        <w:separator/>
      </w:r>
    </w:p>
  </w:footnote>
  <w:footnote w:type="continuationSeparator" w:id="0">
    <w:p w:rsidR="00AF06DD" w:rsidRDefault="00AF06DD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C78E7"/>
    <w:rsid w:val="000F20C2"/>
    <w:rsid w:val="00167792"/>
    <w:rsid w:val="00284B5D"/>
    <w:rsid w:val="002C50EE"/>
    <w:rsid w:val="0032700A"/>
    <w:rsid w:val="00367FE7"/>
    <w:rsid w:val="00431D67"/>
    <w:rsid w:val="00496FD9"/>
    <w:rsid w:val="00555370"/>
    <w:rsid w:val="0059011A"/>
    <w:rsid w:val="00605103"/>
    <w:rsid w:val="0061569A"/>
    <w:rsid w:val="006213E2"/>
    <w:rsid w:val="006664F5"/>
    <w:rsid w:val="006D43C9"/>
    <w:rsid w:val="00720BF8"/>
    <w:rsid w:val="00784D6A"/>
    <w:rsid w:val="007F3F64"/>
    <w:rsid w:val="008041E3"/>
    <w:rsid w:val="008661A0"/>
    <w:rsid w:val="008804CE"/>
    <w:rsid w:val="008949CF"/>
    <w:rsid w:val="008A57AA"/>
    <w:rsid w:val="008C6CC5"/>
    <w:rsid w:val="008D05EA"/>
    <w:rsid w:val="0090027F"/>
    <w:rsid w:val="009066F5"/>
    <w:rsid w:val="0097092B"/>
    <w:rsid w:val="00A064CA"/>
    <w:rsid w:val="00A97D61"/>
    <w:rsid w:val="00AF06DD"/>
    <w:rsid w:val="00B13BDD"/>
    <w:rsid w:val="00BC26DB"/>
    <w:rsid w:val="00BC287B"/>
    <w:rsid w:val="00C30F07"/>
    <w:rsid w:val="00C32A32"/>
    <w:rsid w:val="00C85697"/>
    <w:rsid w:val="00C926C5"/>
    <w:rsid w:val="00CB5C9C"/>
    <w:rsid w:val="00D03C26"/>
    <w:rsid w:val="00D86480"/>
    <w:rsid w:val="00DD0FD8"/>
    <w:rsid w:val="00E20173"/>
    <w:rsid w:val="00EB1280"/>
    <w:rsid w:val="00EB5FEC"/>
    <w:rsid w:val="00F67024"/>
    <w:rsid w:val="00F90564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93CD-C3F7-444A-B324-63CB24AC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2016-12-26T06:57:00Z</cp:lastPrinted>
  <dcterms:created xsi:type="dcterms:W3CDTF">2016-12-26T10:24:00Z</dcterms:created>
  <dcterms:modified xsi:type="dcterms:W3CDTF">2016-12-26T10:24:00Z</dcterms:modified>
</cp:coreProperties>
</file>